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A028" w14:textId="3F701110" w:rsidR="006E100E" w:rsidRDefault="006E100E">
      <w:pPr>
        <w:sectPr w:rsidR="006E100E" w:rsidSect="00B90A3F">
          <w:pgSz w:w="11906" w:h="16838"/>
          <w:pgMar w:top="0" w:right="0" w:bottom="0" w:left="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0FBA3381" w14:textId="238A544E" w:rsidR="00263A72" w:rsidRPr="00263A72" w:rsidRDefault="00263A72" w:rsidP="00F5710D">
      <w:pPr>
        <w:spacing w:beforeLines="50" w:before="180"/>
        <w:jc w:val="center"/>
        <w:rPr>
          <w:rFonts w:ascii="Century" w:eastAsia="ＭＳ 明朝" w:hAnsi="Century" w:cs="Times New Roman"/>
          <w:sz w:val="32"/>
          <w:szCs w:val="24"/>
        </w:rPr>
      </w:pPr>
      <w:r w:rsidRPr="006E100E">
        <w:rPr>
          <w:rFonts w:ascii="Century" w:eastAsia="ＭＳ 明朝" w:hAnsi="Century" w:cs="Times New Roman" w:hint="eastAsia"/>
          <w:sz w:val="32"/>
          <w:szCs w:val="24"/>
        </w:rPr>
        <w:lastRenderedPageBreak/>
        <w:t>『肥後の水とみどりの愛護賞』応募</w:t>
      </w:r>
      <w:r w:rsidR="009E70EA">
        <w:rPr>
          <w:rFonts w:ascii="Century" w:eastAsia="ＭＳ 明朝" w:hAnsi="Century" w:cs="Times New Roman" w:hint="eastAsia"/>
          <w:sz w:val="32"/>
          <w:szCs w:val="24"/>
        </w:rPr>
        <w:t>用紙</w:t>
      </w:r>
    </w:p>
    <w:p w14:paraId="4EF2F9CB" w14:textId="77371E73" w:rsidR="0098342C" w:rsidRDefault="006E100E" w:rsidP="0098342C">
      <w:pPr>
        <w:ind w:firstLineChars="3450" w:firstLine="7245"/>
        <w:rPr>
          <w:rFonts w:ascii="Century" w:eastAsia="ＭＳ 明朝" w:hAnsi="Century" w:cs="Times New Roman"/>
          <w:szCs w:val="24"/>
          <w:u w:val="single"/>
        </w:rPr>
      </w:pPr>
      <w:r w:rsidRPr="006E100E">
        <w:rPr>
          <w:rFonts w:ascii="Century" w:eastAsia="ＭＳ 明朝" w:hAnsi="Century" w:cs="Times New Roman" w:hint="eastAsia"/>
          <w:szCs w:val="24"/>
          <w:u w:val="single"/>
        </w:rPr>
        <w:t xml:space="preserve">日付：　　　　　　　　　　　</w:t>
      </w:r>
    </w:p>
    <w:p w14:paraId="18980655" w14:textId="457AB161" w:rsidR="0098342C" w:rsidRPr="0098342C" w:rsidRDefault="0098342C" w:rsidP="0098342C">
      <w:pPr>
        <w:rPr>
          <w:rFonts w:ascii="Century" w:eastAsia="ＭＳ 明朝" w:hAnsi="Century" w:cs="Times New Roman"/>
          <w:sz w:val="24"/>
          <w:szCs w:val="24"/>
        </w:rPr>
      </w:pPr>
      <w:r w:rsidRPr="0098342C">
        <w:rPr>
          <w:rFonts w:ascii="Century" w:eastAsia="ＭＳ 明朝" w:hAnsi="Century" w:cs="Times New Roman" w:hint="eastAsia"/>
          <w:sz w:val="24"/>
          <w:szCs w:val="24"/>
        </w:rPr>
        <w:t>応募される</w:t>
      </w:r>
      <w:r w:rsidR="00B3298C">
        <w:rPr>
          <w:rFonts w:ascii="Century" w:eastAsia="ＭＳ 明朝" w:hAnsi="Century" w:cs="Times New Roman" w:hint="eastAsia"/>
          <w:sz w:val="24"/>
          <w:szCs w:val="24"/>
        </w:rPr>
        <w:t>部門に</w:t>
      </w:r>
      <w:r w:rsidRPr="0098342C">
        <w:rPr>
          <w:rFonts w:ascii="Century" w:eastAsia="ＭＳ 明朝" w:hAnsi="Century" w:cs="Times New Roman" w:hint="eastAsia"/>
          <w:sz w:val="24"/>
          <w:szCs w:val="24"/>
        </w:rPr>
        <w:t>〇を付けてください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7"/>
        <w:gridCol w:w="1214"/>
        <w:gridCol w:w="850"/>
        <w:gridCol w:w="1928"/>
        <w:gridCol w:w="1190"/>
        <w:gridCol w:w="850"/>
        <w:gridCol w:w="1587"/>
        <w:gridCol w:w="1216"/>
      </w:tblGrid>
      <w:tr w:rsidR="009C33D8" w14:paraId="5E3A73B8" w14:textId="77777777" w:rsidTr="009C33D8">
        <w:tc>
          <w:tcPr>
            <w:tcW w:w="1587" w:type="dxa"/>
          </w:tcPr>
          <w:p w14:paraId="2C057C3D" w14:textId="255202C6" w:rsidR="009C33D8" w:rsidRPr="0093279F" w:rsidRDefault="009C33D8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93279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一般の部</w:t>
            </w:r>
          </w:p>
        </w:tc>
        <w:tc>
          <w:tcPr>
            <w:tcW w:w="1214" w:type="dxa"/>
          </w:tcPr>
          <w:p w14:paraId="697BF88A" w14:textId="77777777" w:rsidR="009C33D8" w:rsidRDefault="009C33D8" w:rsidP="006E10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FAB1CE" w14:textId="77777777" w:rsidR="009C33D8" w:rsidRDefault="009C33D8" w:rsidP="006E10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14:paraId="1D2E4128" w14:textId="78696320" w:rsidR="009C33D8" w:rsidRPr="0093279F" w:rsidRDefault="009C33D8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教育機関の部</w:t>
            </w:r>
          </w:p>
        </w:tc>
        <w:tc>
          <w:tcPr>
            <w:tcW w:w="1190" w:type="dxa"/>
          </w:tcPr>
          <w:p w14:paraId="5C8A8072" w14:textId="083966ED" w:rsidR="009C33D8" w:rsidRPr="0093279F" w:rsidRDefault="009C33D8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3F9D20" w14:textId="77777777" w:rsidR="009C33D8" w:rsidRPr="0093279F" w:rsidRDefault="009C33D8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53840659" w14:textId="1878AADD" w:rsidR="009C33D8" w:rsidRPr="0093279F" w:rsidRDefault="009C33D8" w:rsidP="0098342C">
            <w:pPr>
              <w:jc w:val="center"/>
              <w:rPr>
                <w:rFonts w:ascii="Century" w:eastAsia="ＭＳ 明朝" w:hAnsi="Century" w:cs="Times New Roman"/>
                <w:b/>
                <w:bCs/>
                <w:sz w:val="24"/>
                <w:szCs w:val="24"/>
              </w:rPr>
            </w:pPr>
            <w:r w:rsidRPr="0093279F">
              <w:rPr>
                <w:rFonts w:ascii="Century" w:eastAsia="ＭＳ 明朝" w:hAnsi="Century" w:cs="Times New Roman" w:hint="eastAsia"/>
                <w:b/>
                <w:bCs/>
                <w:sz w:val="24"/>
                <w:szCs w:val="24"/>
              </w:rPr>
              <w:t>継続賞の部</w:t>
            </w:r>
          </w:p>
        </w:tc>
        <w:tc>
          <w:tcPr>
            <w:tcW w:w="1216" w:type="dxa"/>
          </w:tcPr>
          <w:p w14:paraId="0AF46E5C" w14:textId="77777777" w:rsidR="009C33D8" w:rsidRDefault="009C33D8" w:rsidP="006E100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13899C82" w14:textId="7E6D506C" w:rsidR="006E100E" w:rsidRPr="006E100E" w:rsidRDefault="00B64F52" w:rsidP="006E100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団体、個人のどちらかへ〇を付けてください</w:t>
      </w:r>
    </w:p>
    <w:tbl>
      <w:tblPr>
        <w:tblW w:w="106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611"/>
        <w:gridCol w:w="8940"/>
      </w:tblGrid>
      <w:tr w:rsidR="00E3289F" w:rsidRPr="006E100E" w14:paraId="0A097B14" w14:textId="77777777" w:rsidTr="003F48F3">
        <w:trPr>
          <w:cantSplit/>
          <w:trHeight w:val="394"/>
        </w:trPr>
        <w:tc>
          <w:tcPr>
            <w:tcW w:w="1069" w:type="dxa"/>
            <w:vAlign w:val="center"/>
          </w:tcPr>
          <w:p w14:paraId="2F4FB12C" w14:textId="5C92C7F1" w:rsidR="00E3289F" w:rsidRPr="00996D11" w:rsidRDefault="00B64F52" w:rsidP="00B64F52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団体</w:t>
            </w:r>
          </w:p>
        </w:tc>
        <w:tc>
          <w:tcPr>
            <w:tcW w:w="611" w:type="dxa"/>
            <w:vAlign w:val="center"/>
          </w:tcPr>
          <w:p w14:paraId="0EC48A00" w14:textId="377F0A70" w:rsidR="00E3289F" w:rsidRPr="0093279F" w:rsidRDefault="00E3289F" w:rsidP="00E3289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940" w:type="dxa"/>
            <w:tcBorders>
              <w:bottom w:val="dashed" w:sz="4" w:space="0" w:color="auto"/>
            </w:tcBorders>
            <w:vAlign w:val="center"/>
          </w:tcPr>
          <w:p w14:paraId="5F0626C0" w14:textId="7D28DA4B" w:rsidR="00E3289F" w:rsidRPr="006E100E" w:rsidRDefault="00E3289F" w:rsidP="006E100E">
            <w:pPr>
              <w:rPr>
                <w:rFonts w:ascii="Century" w:eastAsia="ＭＳ 明朝" w:hAnsi="Century" w:cs="Times New Roman"/>
                <w:szCs w:val="24"/>
              </w:rPr>
            </w:pPr>
            <w:r w:rsidRPr="00174BDD">
              <w:rPr>
                <w:rFonts w:ascii="Century" w:eastAsia="ＭＳ 明朝" w:hAnsi="Century" w:cs="Times New Roman" w:hint="eastAsia"/>
                <w:sz w:val="16"/>
                <w:szCs w:val="20"/>
              </w:rPr>
              <w:t>（ふりがな）</w:t>
            </w:r>
          </w:p>
        </w:tc>
      </w:tr>
      <w:tr w:rsidR="00E3289F" w:rsidRPr="006E100E" w14:paraId="6C95F664" w14:textId="77777777" w:rsidTr="003F48F3">
        <w:trPr>
          <w:cantSplit/>
          <w:trHeight w:val="394"/>
        </w:trPr>
        <w:tc>
          <w:tcPr>
            <w:tcW w:w="1069" w:type="dxa"/>
          </w:tcPr>
          <w:p w14:paraId="022A41E7" w14:textId="448823A4" w:rsidR="00E3289F" w:rsidRPr="0093279F" w:rsidRDefault="00B64F52" w:rsidP="00B64F52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93279F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個人</w:t>
            </w:r>
          </w:p>
        </w:tc>
        <w:tc>
          <w:tcPr>
            <w:tcW w:w="611" w:type="dxa"/>
          </w:tcPr>
          <w:p w14:paraId="28C37440" w14:textId="5CA86DC6" w:rsidR="00E3289F" w:rsidRPr="0093279F" w:rsidRDefault="00E3289F" w:rsidP="006E100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940" w:type="dxa"/>
            <w:tcBorders>
              <w:top w:val="dashed" w:sz="4" w:space="0" w:color="auto"/>
            </w:tcBorders>
          </w:tcPr>
          <w:p w14:paraId="1F17BC0D" w14:textId="75C9DF4B" w:rsidR="00E3289F" w:rsidRPr="006E100E" w:rsidRDefault="00E3289F" w:rsidP="006E100E">
            <w:pPr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役職：　　　　　　</w:t>
            </w:r>
            <w:r w:rsidR="00F536C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氏名：</w:t>
            </w:r>
          </w:p>
        </w:tc>
      </w:tr>
      <w:tr w:rsidR="006E100E" w:rsidRPr="006E100E" w14:paraId="10F81836" w14:textId="77777777" w:rsidTr="00B64F52">
        <w:trPr>
          <w:cantSplit/>
          <w:trHeight w:val="712"/>
        </w:trPr>
        <w:tc>
          <w:tcPr>
            <w:tcW w:w="1680" w:type="dxa"/>
            <w:gridSpan w:val="2"/>
            <w:vAlign w:val="center"/>
          </w:tcPr>
          <w:p w14:paraId="2241DF22" w14:textId="6B43C048" w:rsidR="006E100E" w:rsidRPr="000504AB" w:rsidRDefault="006E100E" w:rsidP="00B80A96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住　所</w:t>
            </w:r>
          </w:p>
        </w:tc>
        <w:tc>
          <w:tcPr>
            <w:tcW w:w="8940" w:type="dxa"/>
          </w:tcPr>
          <w:p w14:paraId="5419D7D1" w14:textId="48267B28" w:rsidR="006E100E" w:rsidRPr="006E100E" w:rsidRDefault="006E100E" w:rsidP="006E100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E100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〒　　　　　</w:t>
            </w:r>
            <w:r w:rsidR="00174BDD">
              <w:rPr>
                <w:rFonts w:ascii="Century" w:eastAsia="ＭＳ 明朝" w:hAnsi="Century" w:cs="Times New Roman" w:hint="eastAsia"/>
                <w:sz w:val="18"/>
                <w:szCs w:val="18"/>
              </w:rPr>
              <w:t>－</w:t>
            </w:r>
          </w:p>
          <w:p w14:paraId="7E795D2A" w14:textId="77777777" w:rsidR="006E100E" w:rsidRPr="006E100E" w:rsidRDefault="006E100E" w:rsidP="006E100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6E100E" w:rsidRPr="006E100E" w14:paraId="7371E5EE" w14:textId="77777777" w:rsidTr="00B64F52">
        <w:trPr>
          <w:cantSplit/>
          <w:trHeight w:val="541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18C57E26" w14:textId="1DDDAA6C" w:rsidR="006E100E" w:rsidRPr="000504AB" w:rsidRDefault="006E100E" w:rsidP="00747051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連絡先</w:t>
            </w:r>
          </w:p>
        </w:tc>
        <w:tc>
          <w:tcPr>
            <w:tcW w:w="8940" w:type="dxa"/>
            <w:tcBorders>
              <w:bottom w:val="single" w:sz="4" w:space="0" w:color="auto"/>
            </w:tcBorders>
            <w:vAlign w:val="center"/>
          </w:tcPr>
          <w:p w14:paraId="6B8549EC" w14:textId="7B1BF50D" w:rsidR="006E100E" w:rsidRPr="006E100E" w:rsidRDefault="006E100E" w:rsidP="0098342C">
            <w:pPr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電話　　　　（　　　　）　　　　　　　</w:t>
            </w:r>
            <w:r w:rsidR="00B14A28">
              <w:rPr>
                <w:rFonts w:ascii="Century" w:eastAsia="ＭＳ 明朝" w:hAnsi="Century" w:cs="Times New Roman" w:hint="eastAsia"/>
                <w:szCs w:val="24"/>
              </w:rPr>
              <w:t>携帯</w:t>
            </w: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）</w:t>
            </w:r>
            <w:r w:rsidR="00B14A28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</w:p>
        </w:tc>
      </w:tr>
      <w:tr w:rsidR="006E100E" w:rsidRPr="006E100E" w14:paraId="4EB7FC3C" w14:textId="77777777" w:rsidTr="00B64F52">
        <w:trPr>
          <w:cantSplit/>
          <w:trHeight w:val="541"/>
        </w:trPr>
        <w:tc>
          <w:tcPr>
            <w:tcW w:w="1680" w:type="dxa"/>
            <w:gridSpan w:val="2"/>
            <w:tcBorders>
              <w:bottom w:val="double" w:sz="4" w:space="0" w:color="auto"/>
            </w:tcBorders>
            <w:vAlign w:val="center"/>
          </w:tcPr>
          <w:p w14:paraId="738EDDC2" w14:textId="77777777" w:rsidR="006E100E" w:rsidRPr="000504AB" w:rsidRDefault="006E100E" w:rsidP="00761E95">
            <w:pPr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 w:val="20"/>
                <w:szCs w:val="24"/>
              </w:rPr>
              <w:t>メール</w:t>
            </w:r>
            <w:r w:rsidR="00761E95" w:rsidRPr="000504AB">
              <w:rPr>
                <w:rFonts w:ascii="Century" w:eastAsia="ＭＳ 明朝" w:hAnsi="Century" w:cs="Times New Roman" w:hint="eastAsia"/>
                <w:b/>
                <w:bCs/>
                <w:sz w:val="20"/>
                <w:szCs w:val="24"/>
              </w:rPr>
              <w:t>アドレス</w:t>
            </w:r>
          </w:p>
        </w:tc>
        <w:tc>
          <w:tcPr>
            <w:tcW w:w="8940" w:type="dxa"/>
            <w:tcBorders>
              <w:bottom w:val="double" w:sz="4" w:space="0" w:color="auto"/>
            </w:tcBorders>
            <w:vAlign w:val="center"/>
          </w:tcPr>
          <w:p w14:paraId="4ADE56E2" w14:textId="77777777" w:rsidR="006E100E" w:rsidRPr="006E100E" w:rsidRDefault="006E100E" w:rsidP="006E100E">
            <w:pPr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＠</w:t>
            </w:r>
          </w:p>
        </w:tc>
      </w:tr>
      <w:tr w:rsidR="00D9174C" w:rsidRPr="006E100E" w14:paraId="3C7BDB32" w14:textId="77777777" w:rsidTr="00B64F52">
        <w:trPr>
          <w:cantSplit/>
          <w:trHeight w:val="954"/>
        </w:trPr>
        <w:tc>
          <w:tcPr>
            <w:tcW w:w="1680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029FBAA" w14:textId="6CC65A72" w:rsidR="00D9174C" w:rsidRPr="000504AB" w:rsidRDefault="00D9174C" w:rsidP="000504AB">
            <w:pPr>
              <w:jc w:val="center"/>
              <w:rPr>
                <w:rFonts w:ascii="Century" w:eastAsia="ＭＳ 明朝" w:hAnsi="Century" w:cs="Times New Roman"/>
                <w:b/>
                <w:kern w:val="0"/>
                <w:szCs w:val="21"/>
              </w:rPr>
            </w:pPr>
            <w:r w:rsidRPr="00EA1214"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推薦者</w:t>
            </w:r>
            <w:r w:rsidR="00D927BB">
              <w:rPr>
                <w:rFonts w:ascii="Century" w:eastAsia="ＭＳ 明朝" w:hAnsi="Century" w:cs="Times New Roman" w:hint="eastAsia"/>
                <w:b/>
                <w:kern w:val="0"/>
                <w:szCs w:val="21"/>
              </w:rPr>
              <w:t>記入欄</w:t>
            </w:r>
          </w:p>
        </w:tc>
        <w:tc>
          <w:tcPr>
            <w:tcW w:w="8940" w:type="dxa"/>
            <w:tcBorders>
              <w:top w:val="double" w:sz="4" w:space="0" w:color="auto"/>
              <w:bottom w:val="single" w:sz="12" w:space="0" w:color="auto"/>
            </w:tcBorders>
          </w:tcPr>
          <w:p w14:paraId="330C9AA2" w14:textId="3B08C07E" w:rsidR="00D9174C" w:rsidRPr="006E100E" w:rsidRDefault="00E3289F" w:rsidP="00D9174C">
            <w:pPr>
              <w:spacing w:line="500" w:lineRule="exact"/>
              <w:rPr>
                <w:rFonts w:ascii="Century" w:eastAsia="ＭＳ 明朝" w:hAnsi="Century" w:cs="Times New Roman"/>
                <w:szCs w:val="24"/>
                <w:u w:val="dotted"/>
              </w:rPr>
            </w:pPr>
            <w:r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企業・団体名：　　　　　　　　　　　</w:t>
            </w:r>
            <w:r w:rsidR="00D9174C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役職：　　　</w:t>
            </w:r>
            <w:r w:rsidR="0085107E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</w:t>
            </w:r>
            <w:r w:rsidR="00D9174C" w:rsidRPr="006E100E">
              <w:rPr>
                <w:rFonts w:ascii="Century" w:eastAsia="ＭＳ 明朝" w:hAnsi="Century" w:cs="Times New Roman" w:hint="eastAsia"/>
                <w:szCs w:val="24"/>
                <w:u w:val="dotted"/>
              </w:rPr>
              <w:t>氏名：</w:t>
            </w:r>
            <w:r w:rsidR="00D9174C" w:rsidRPr="006E100E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                  </w:t>
            </w:r>
          </w:p>
          <w:p w14:paraId="55A88179" w14:textId="13424DF7" w:rsidR="00F536CE" w:rsidRPr="00F536CE" w:rsidRDefault="00D9174C" w:rsidP="00F536CE">
            <w:pPr>
              <w:spacing w:afterLines="50" w:after="180"/>
              <w:rPr>
                <w:rFonts w:ascii="Century" w:eastAsia="ＭＳ 明朝" w:hAnsi="Century" w:cs="Times New Roman"/>
                <w:kern w:val="0"/>
                <w:szCs w:val="24"/>
                <w:u w:val="dotted"/>
              </w:rPr>
            </w:pP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住所：〒　　</w:t>
            </w:r>
            <w:r w:rsidR="00174BDD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>－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　　　　　　　　　　　　　　　　　</w:t>
            </w:r>
            <w:r w:rsidR="00E3289F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>携帯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      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（　　　）</w:t>
            </w:r>
            <w:r w:rsidR="00B14A28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　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dotted"/>
              </w:rPr>
              <w:t xml:space="preserve">　</w:t>
            </w:r>
          </w:p>
        </w:tc>
      </w:tr>
      <w:tr w:rsidR="00D9174C" w:rsidRPr="006E100E" w14:paraId="4712E630" w14:textId="77777777" w:rsidTr="00B64F52">
        <w:trPr>
          <w:cantSplit/>
          <w:trHeight w:val="1067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4655D" w14:textId="77777777" w:rsidR="00D9174C" w:rsidRPr="000504AB" w:rsidRDefault="00D9174C" w:rsidP="00D9174C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活動状況等</w:t>
            </w:r>
          </w:p>
          <w:p w14:paraId="57C152E9" w14:textId="77777777" w:rsidR="00D9174C" w:rsidRPr="006E100E" w:rsidRDefault="00D9174C" w:rsidP="00D9174C">
            <w:pPr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0504AB">
              <w:rPr>
                <w:rFonts w:ascii="ＭＳ Ｐゴシック" w:eastAsia="ＭＳ Ｐゴシック" w:hAnsi="ＭＳ Ｐゴシック" w:cs="Times New Roman" w:hint="eastAsia"/>
                <w:b/>
                <w:bCs/>
                <w:sz w:val="16"/>
                <w:szCs w:val="24"/>
              </w:rPr>
              <w:t>※必ず記入願います</w:t>
            </w:r>
          </w:p>
        </w:tc>
        <w:tc>
          <w:tcPr>
            <w:tcW w:w="8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6A258" w14:textId="146841BA" w:rsidR="00D9174C" w:rsidRPr="006E100E" w:rsidRDefault="00D9174C" w:rsidP="00F5710D">
            <w:pPr>
              <w:widowControl/>
              <w:spacing w:beforeLines="50" w:before="18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>１．活動の継続年数</w:t>
            </w:r>
            <w:r w:rsidR="00B64F52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6E100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年間</w:t>
            </w:r>
          </w:p>
          <w:p w14:paraId="63DED173" w14:textId="2A7638A8" w:rsidR="00D9174C" w:rsidRPr="006E100E" w:rsidRDefault="00D9174C" w:rsidP="00D9174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>２．</w:t>
            </w:r>
            <w:r w:rsidRPr="006E100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1432087297"/>
              </w:rPr>
              <w:t>活動の頻</w:t>
            </w:r>
            <w:r w:rsidRPr="006E100E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1432087297"/>
              </w:rPr>
              <w:t>度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="00B64F5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（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>毎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 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日　・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single"/>
              </w:rPr>
              <w:t>月　　　回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1"/>
              </w:rPr>
              <w:t xml:space="preserve">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・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single"/>
              </w:rPr>
              <w:t>年　　　回</w:t>
            </w:r>
            <w:r w:rsidR="00B64F52" w:rsidRPr="00B64F52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）</w:t>
            </w:r>
          </w:p>
          <w:p w14:paraId="76160D8E" w14:textId="77777777" w:rsidR="00D9174C" w:rsidRPr="006E100E" w:rsidRDefault="00D9174C" w:rsidP="00F5710D">
            <w:pPr>
              <w:widowControl/>
              <w:spacing w:afterLines="50" w:after="180"/>
              <w:rPr>
                <w:rFonts w:ascii="Century" w:eastAsia="ＭＳ 明朝" w:hAnsi="Century" w:cs="Times New Roman"/>
                <w:szCs w:val="24"/>
              </w:rPr>
            </w:pPr>
            <w:r w:rsidRPr="006E100E">
              <w:rPr>
                <w:rFonts w:ascii="Century" w:eastAsia="ＭＳ 明朝" w:hAnsi="Century" w:cs="Times New Roman" w:hint="eastAsia"/>
                <w:szCs w:val="24"/>
              </w:rPr>
              <w:t>３．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活動１回あたりの平均参加人数　　　　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  <w:u w:val="single"/>
              </w:rPr>
              <w:t xml:space="preserve">　　　　人</w:t>
            </w:r>
            <w:r w:rsidRPr="006E100E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（会員数　　　　　　人）</w:t>
            </w:r>
          </w:p>
        </w:tc>
      </w:tr>
      <w:tr w:rsidR="00644DE1" w:rsidRPr="006E100E" w14:paraId="61CB818B" w14:textId="77777777" w:rsidTr="00DB6335">
        <w:trPr>
          <w:cantSplit/>
          <w:trHeight w:val="6008"/>
        </w:trPr>
        <w:tc>
          <w:tcPr>
            <w:tcW w:w="10620" w:type="dxa"/>
            <w:gridSpan w:val="3"/>
            <w:tcBorders>
              <w:top w:val="single" w:sz="12" w:space="0" w:color="auto"/>
            </w:tcBorders>
          </w:tcPr>
          <w:p w14:paraId="07594D31" w14:textId="41379E46" w:rsidR="00644DE1" w:rsidRPr="00644DE1" w:rsidRDefault="00644DE1" w:rsidP="00644DE1">
            <w:pPr>
              <w:widowControl/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644DE1">
              <w:rPr>
                <w:rFonts w:ascii="Century" w:eastAsia="ＭＳ 明朝" w:hAnsi="Century" w:cs="Times New Roman" w:hint="eastAsia"/>
                <w:szCs w:val="24"/>
              </w:rPr>
              <w:t>◎以下は具体的、簡潔にご記入ください。</w:t>
            </w:r>
          </w:p>
          <w:p w14:paraId="5963AA81" w14:textId="4367FCC8" w:rsidR="00644DE1" w:rsidRDefault="00644DE1" w:rsidP="00E3289F">
            <w:pPr>
              <w:pStyle w:val="ab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E3289F">
              <w:rPr>
                <w:rFonts w:ascii="Century" w:eastAsia="ＭＳ 明朝" w:hAnsi="Century" w:cs="Times New Roman" w:hint="eastAsia"/>
                <w:szCs w:val="24"/>
              </w:rPr>
              <w:t>活動目的（意義・必要性・重要性・緊急性）</w:t>
            </w:r>
          </w:p>
          <w:p w14:paraId="731D1547" w14:textId="0F749641" w:rsidR="00644DE1" w:rsidRDefault="00644DE1" w:rsidP="00E3289F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FB5CA72" w14:textId="2F4A14D1" w:rsidR="00644DE1" w:rsidRPr="00E3289F" w:rsidRDefault="00644DE1" w:rsidP="00E3289F">
            <w:pPr>
              <w:widowControl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  <w:p w14:paraId="7CA28A4E" w14:textId="37F7EAB5" w:rsidR="00644DE1" w:rsidRPr="00E3289F" w:rsidRDefault="00644DE1" w:rsidP="00E3289F">
            <w:pPr>
              <w:pStyle w:val="ab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Cs w:val="21"/>
              </w:rPr>
            </w:pPr>
            <w:r w:rsidRPr="00E3289F">
              <w:rPr>
                <w:rFonts w:ascii="Century" w:eastAsia="ＭＳ 明朝" w:hAnsi="Century" w:cs="Times New Roman" w:hint="eastAsia"/>
                <w:szCs w:val="21"/>
              </w:rPr>
              <w:t>活動内容</w:t>
            </w:r>
          </w:p>
          <w:p w14:paraId="79A17C1E" w14:textId="77777777" w:rsidR="00644DE1" w:rsidRPr="00E3289F" w:rsidRDefault="00644DE1" w:rsidP="00E3289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D3C55FF" w14:textId="4B7789D6" w:rsidR="00644DE1" w:rsidRPr="006E100E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3EBC148B" w14:textId="33FD2FDB" w:rsidR="00644DE1" w:rsidRDefault="00644DE1" w:rsidP="00E3289F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３．</w:t>
            </w:r>
            <w:r>
              <w:rPr>
                <w:rFonts w:ascii="Century" w:eastAsia="ＭＳ 明朝" w:hAnsi="Century" w:cs="Times New Roman" w:hint="eastAsia"/>
                <w:szCs w:val="21"/>
              </w:rPr>
              <w:t>社会への波及効果（活動により与えた効果等）</w:t>
            </w:r>
          </w:p>
          <w:p w14:paraId="16C0816E" w14:textId="77777777" w:rsidR="00644DE1" w:rsidRPr="006E100E" w:rsidRDefault="00644DE1" w:rsidP="00E3289F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7D6EAC5C" w14:textId="183D48D0" w:rsidR="00644DE1" w:rsidRPr="00FD5668" w:rsidRDefault="00644DE1" w:rsidP="00D9174C">
            <w:pPr>
              <w:rPr>
                <w:rFonts w:ascii="Century" w:eastAsia="ＭＳ 明朝" w:hAnsi="Century" w:cs="Times New Roman"/>
                <w:szCs w:val="21"/>
                <w:u w:val="dotted"/>
              </w:rPr>
            </w:pPr>
          </w:p>
          <w:p w14:paraId="19D74BC5" w14:textId="4666045A" w:rsidR="00644DE1" w:rsidRPr="006E100E" w:rsidRDefault="00644DE1" w:rsidP="00E3289F">
            <w:pPr>
              <w:rPr>
                <w:rFonts w:ascii="Century" w:eastAsia="ＭＳ 明朝" w:hAnsi="Century" w:cs="Times New Roman"/>
                <w:szCs w:val="21"/>
                <w:u w:val="dotted"/>
              </w:rPr>
            </w:pPr>
            <w:r w:rsidRPr="009C33D8">
              <w:rPr>
                <w:rFonts w:asciiTheme="minorEastAsia" w:hAnsiTheme="minorEastAsia" w:cs="Times New Roman" w:hint="eastAsia"/>
                <w:szCs w:val="21"/>
              </w:rPr>
              <w:t>４</w:t>
            </w:r>
            <w:r>
              <w:rPr>
                <w:rFonts w:ascii="Century" w:eastAsia="ＭＳ 明朝" w:hAnsi="Century" w:cs="Times New Roman" w:hint="eastAsia"/>
                <w:szCs w:val="21"/>
              </w:rPr>
              <w:t>．活動の継続性（組織・後継者・今後計画等）</w:t>
            </w:r>
          </w:p>
          <w:p w14:paraId="5C10D578" w14:textId="77777777" w:rsidR="00644DE1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2D7D8E6F" w14:textId="77777777" w:rsidR="00644DE1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55EB23E" w14:textId="351D3D28" w:rsidR="00644DE1" w:rsidRPr="00FD5668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５．創意工夫（課題の克服等）</w:t>
            </w:r>
            <w:r w:rsidRPr="006E100E">
              <w:rPr>
                <w:rFonts w:ascii="Century" w:eastAsia="ＭＳ 明朝" w:hAnsi="Century" w:cs="Times New Roman" w:hint="eastAsia"/>
                <w:szCs w:val="21"/>
              </w:rPr>
              <w:t xml:space="preserve">                                                                             </w:t>
            </w:r>
            <w:r w:rsidRPr="006E100E">
              <w:rPr>
                <w:rFonts w:ascii="Century" w:eastAsia="ＭＳ 明朝" w:hAnsi="Century" w:cs="Times New Roman"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6E100E">
              <w:rPr>
                <w:rFonts w:ascii="Century" w:eastAsia="ＭＳ 明朝" w:hAnsi="Century" w:cs="Times New Roman" w:hint="eastAsia"/>
                <w:szCs w:val="21"/>
              </w:rPr>
              <w:t xml:space="preserve">                                                                                 </w:t>
            </w:r>
          </w:p>
          <w:p w14:paraId="0DB5D19A" w14:textId="77777777" w:rsidR="00644DE1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60817752" w14:textId="1F1BEF3E" w:rsidR="00644DE1" w:rsidRPr="00D927BB" w:rsidRDefault="00644DE1" w:rsidP="00D9174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9174C" w:rsidRPr="006E100E" w14:paraId="17D76118" w14:textId="77777777" w:rsidTr="00B64F52">
        <w:trPr>
          <w:cantSplit/>
          <w:trHeight w:val="661"/>
        </w:trPr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14:paraId="57359BE5" w14:textId="6AB7E635" w:rsidR="00D9174C" w:rsidRPr="000504AB" w:rsidRDefault="00D9174C" w:rsidP="00845728">
            <w:pPr>
              <w:jc w:val="center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0504AB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表彰歴</w:t>
            </w:r>
          </w:p>
        </w:tc>
        <w:tc>
          <w:tcPr>
            <w:tcW w:w="8940" w:type="dxa"/>
            <w:tcBorders>
              <w:bottom w:val="single" w:sz="4" w:space="0" w:color="auto"/>
            </w:tcBorders>
          </w:tcPr>
          <w:p w14:paraId="2CB0DB3C" w14:textId="379C5888" w:rsidR="00D9174C" w:rsidRPr="006E100E" w:rsidRDefault="00F536CE" w:rsidP="00D9174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・肥後の水とみどりの愛護賞</w:t>
            </w:r>
            <w:r w:rsidRPr="00F536CE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</w:tr>
    </w:tbl>
    <w:p w14:paraId="780F36A8" w14:textId="501DAEFD" w:rsidR="00223B9C" w:rsidRPr="00223B9C" w:rsidRDefault="00223B9C" w:rsidP="00223B9C">
      <w:pPr>
        <w:rPr>
          <w:rFonts w:ascii="ＭＳ Ｐゴシック" w:eastAsia="ＭＳ Ｐゴシック" w:hAnsi="ＭＳ Ｐゴシック" w:cs="Times New Roman"/>
          <w:szCs w:val="24"/>
        </w:rPr>
      </w:pPr>
      <w:r w:rsidRPr="006E100E">
        <w:rPr>
          <w:rFonts w:ascii="ＭＳ Ｐゴシック" w:eastAsia="ＭＳ Ｐゴシック" w:hAnsi="ＭＳ Ｐゴシック" w:cs="Times New Roman" w:hint="eastAsia"/>
          <w:szCs w:val="24"/>
        </w:rPr>
        <w:t>＊</w:t>
      </w:r>
      <w:r>
        <w:rPr>
          <w:rFonts w:ascii="ＭＳ Ｐゴシック" w:eastAsia="ＭＳ Ｐゴシック" w:hAnsi="ＭＳ Ｐゴシック" w:cs="Times New Roman" w:hint="eastAsia"/>
          <w:szCs w:val="24"/>
        </w:rPr>
        <w:t>応募用紙は、財団ホームページ（</w:t>
      </w:r>
      <w:hyperlink r:id="rId8" w:history="1">
        <w:r w:rsidR="00E3289F" w:rsidRPr="00A42F13">
          <w:rPr>
            <w:rStyle w:val="a5"/>
            <w:rFonts w:ascii="ＭＳ Ｐゴシック" w:eastAsia="ＭＳ Ｐゴシック" w:hAnsi="ＭＳ Ｐゴシック" w:cs="Times New Roman" w:hint="eastAsia"/>
            <w:szCs w:val="24"/>
          </w:rPr>
          <w:t>h</w:t>
        </w:r>
        <w:r w:rsidR="00E3289F" w:rsidRPr="00A42F13">
          <w:rPr>
            <w:rStyle w:val="a5"/>
            <w:rFonts w:ascii="ＭＳ Ｐゴシック" w:eastAsia="ＭＳ Ｐゴシック" w:hAnsi="ＭＳ Ｐゴシック" w:cs="Times New Roman"/>
            <w:szCs w:val="24"/>
          </w:rPr>
          <w:t>ttps://mizutomidori.jp</w:t>
        </w:r>
      </w:hyperlink>
      <w:r>
        <w:rPr>
          <w:rFonts w:ascii="ＭＳ Ｐゴシック" w:eastAsia="ＭＳ Ｐゴシック" w:hAnsi="ＭＳ Ｐゴシック" w:cs="Times New Roman"/>
          <w:szCs w:val="24"/>
        </w:rPr>
        <w:t>）</w:t>
      </w:r>
      <w:r w:rsidR="00113A3C">
        <w:rPr>
          <w:rFonts w:ascii="ＭＳ Ｐゴシック" w:eastAsia="ＭＳ Ｐゴシック" w:hAnsi="ＭＳ Ｐゴシック" w:cs="Times New Roman" w:hint="eastAsia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szCs w:val="24"/>
        </w:rPr>
        <w:t>顕彰事業からダウンロードして作成ください。</w:t>
      </w:r>
    </w:p>
    <w:p w14:paraId="192E1AA4" w14:textId="1DCEF016" w:rsidR="006E100E" w:rsidRPr="006E100E" w:rsidRDefault="006E100E" w:rsidP="00EA1214">
      <w:pPr>
        <w:ind w:left="210" w:hangingChars="100" w:hanging="210"/>
        <w:rPr>
          <w:rFonts w:ascii="ＭＳ Ｐゴシック" w:eastAsia="ＭＳ Ｐゴシック" w:hAnsi="ＭＳ Ｐゴシック" w:cs="Times New Roman"/>
          <w:szCs w:val="24"/>
        </w:rPr>
      </w:pPr>
      <w:r w:rsidRPr="006E100E">
        <w:rPr>
          <w:rFonts w:ascii="ＭＳ Ｐゴシック" w:eastAsia="ＭＳ Ｐゴシック" w:hAnsi="ＭＳ Ｐゴシック" w:cs="Times New Roman" w:hint="eastAsia"/>
          <w:szCs w:val="24"/>
        </w:rPr>
        <w:t>＊活動に関する資料</w:t>
      </w:r>
      <w:r w:rsidRPr="006E100E">
        <w:rPr>
          <w:rFonts w:ascii="ＭＳ Ｐゴシック" w:eastAsia="ＭＳ Ｐゴシック" w:hAnsi="ＭＳ Ｐゴシック" w:cs="Times New Roman" w:hint="eastAsia"/>
          <w:sz w:val="20"/>
          <w:szCs w:val="24"/>
        </w:rPr>
        <w:t>（</w:t>
      </w:r>
      <w:r w:rsidR="0041699B">
        <w:rPr>
          <w:rFonts w:ascii="ＭＳ Ｐゴシック" w:eastAsia="ＭＳ Ｐゴシック" w:hAnsi="ＭＳ Ｐゴシック" w:cs="Times New Roman" w:hint="eastAsia"/>
          <w:sz w:val="20"/>
          <w:szCs w:val="24"/>
        </w:rPr>
        <w:t>活動写真・新聞記事・</w:t>
      </w:r>
      <w:r w:rsidRPr="006E100E">
        <w:rPr>
          <w:rFonts w:ascii="ＭＳ Ｐゴシック" w:eastAsia="ＭＳ Ｐゴシック" w:hAnsi="ＭＳ Ｐゴシック" w:cs="Times New Roman" w:hint="eastAsia"/>
          <w:sz w:val="20"/>
          <w:szCs w:val="24"/>
        </w:rPr>
        <w:t>パンフレット</w:t>
      </w:r>
      <w:r w:rsidR="0041699B">
        <w:rPr>
          <w:rFonts w:ascii="ＭＳ Ｐゴシック" w:eastAsia="ＭＳ Ｐゴシック" w:hAnsi="ＭＳ Ｐゴシック" w:cs="Times New Roman" w:hint="eastAsia"/>
          <w:sz w:val="20"/>
          <w:szCs w:val="24"/>
        </w:rPr>
        <w:t>等</w:t>
      </w:r>
      <w:r w:rsidRPr="006E100E">
        <w:rPr>
          <w:rFonts w:ascii="ＭＳ Ｐゴシック" w:eastAsia="ＭＳ Ｐゴシック" w:hAnsi="ＭＳ Ｐゴシック" w:cs="Times New Roman" w:hint="eastAsia"/>
          <w:sz w:val="20"/>
          <w:szCs w:val="24"/>
        </w:rPr>
        <w:t>）</w:t>
      </w:r>
      <w:r w:rsidR="00E3289F">
        <w:rPr>
          <w:rFonts w:ascii="ＭＳ Ｐゴシック" w:eastAsia="ＭＳ Ｐゴシック" w:hAnsi="ＭＳ Ｐゴシック" w:cs="Times New Roman" w:hint="eastAsia"/>
          <w:sz w:val="20"/>
          <w:szCs w:val="24"/>
        </w:rPr>
        <w:t>は</w:t>
      </w:r>
      <w:r w:rsidR="00113A3C">
        <w:rPr>
          <w:rFonts w:ascii="ＭＳ Ｐゴシック" w:eastAsia="ＭＳ Ｐゴシック" w:hAnsi="ＭＳ Ｐゴシック" w:cs="Times New Roman" w:hint="eastAsia"/>
          <w:sz w:val="20"/>
          <w:szCs w:val="24"/>
        </w:rPr>
        <w:t>、</w:t>
      </w:r>
      <w:r w:rsidR="00E3289F">
        <w:rPr>
          <w:rFonts w:ascii="ＭＳ Ｐゴシック" w:eastAsia="ＭＳ Ｐゴシック" w:hAnsi="ＭＳ Ｐゴシック" w:cs="Times New Roman" w:hint="eastAsia"/>
          <w:sz w:val="20"/>
          <w:szCs w:val="24"/>
        </w:rPr>
        <w:t>必ず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添付して下さい。</w:t>
      </w:r>
      <w:r w:rsidR="00EA1214">
        <w:rPr>
          <w:rFonts w:ascii="ＭＳ Ｐゴシック" w:eastAsia="ＭＳ Ｐゴシック" w:hAnsi="ＭＳ Ｐゴシック" w:cs="Times New Roman"/>
          <w:szCs w:val="24"/>
        </w:rPr>
        <w:br/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なお、</w:t>
      </w:r>
      <w:r w:rsidR="00F536CE">
        <w:rPr>
          <w:rFonts w:ascii="ＭＳ Ｐゴシック" w:eastAsia="ＭＳ Ｐゴシック" w:hAnsi="ＭＳ Ｐゴシック" w:cs="Times New Roman" w:hint="eastAsia"/>
          <w:szCs w:val="24"/>
        </w:rPr>
        <w:t>応募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 xml:space="preserve">資料は返却いたしません。　</w:t>
      </w:r>
    </w:p>
    <w:p w14:paraId="71C1D025" w14:textId="177D6135" w:rsidR="0082728B" w:rsidRDefault="006E100E" w:rsidP="00174BDD">
      <w:pPr>
        <w:ind w:left="210" w:hangingChars="100" w:hanging="210"/>
        <w:rPr>
          <w:rFonts w:ascii="ＭＳ Ｐゴシック" w:eastAsia="ＭＳ Ｐゴシック" w:hAnsi="ＭＳ Ｐゴシック" w:cs="Times New Roman"/>
          <w:szCs w:val="24"/>
        </w:rPr>
      </w:pPr>
      <w:r w:rsidRPr="006E100E">
        <w:rPr>
          <w:rFonts w:ascii="ＭＳ Ｐゴシック" w:eastAsia="ＭＳ Ｐゴシック" w:hAnsi="ＭＳ Ｐゴシック" w:cs="Times New Roman" w:hint="eastAsia"/>
          <w:szCs w:val="24"/>
        </w:rPr>
        <w:t>＊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応募用紙並び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に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活動に関する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資料は、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「</w:t>
      </w:r>
      <w:r w:rsidR="00AC4CCC">
        <w:rPr>
          <w:rFonts w:ascii="ＭＳ Ｐゴシック" w:eastAsia="ＭＳ Ｐゴシック" w:hAnsi="ＭＳ Ｐゴシック" w:cs="Times New Roman" w:hint="eastAsia"/>
          <w:szCs w:val="24"/>
        </w:rPr>
        <w:t>肥後の水とみどりの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愛護賞</w:t>
      </w:r>
      <w:r w:rsidR="00FB4979">
        <w:rPr>
          <w:rFonts w:ascii="ＭＳ Ｐゴシック" w:eastAsia="ＭＳ Ｐゴシック" w:hAnsi="ＭＳ Ｐゴシック" w:cs="Times New Roman" w:hint="eastAsia"/>
          <w:szCs w:val="24"/>
        </w:rPr>
        <w:t>」</w:t>
      </w:r>
      <w:r w:rsidRPr="006E100E">
        <w:rPr>
          <w:rFonts w:ascii="ＭＳ Ｐゴシック" w:eastAsia="ＭＳ Ｐゴシック" w:hAnsi="ＭＳ Ｐゴシック" w:cs="Times New Roman" w:hint="eastAsia"/>
          <w:szCs w:val="24"/>
        </w:rPr>
        <w:t>の選考に限って利用させて頂きます</w:t>
      </w:r>
      <w:r w:rsidR="0041699B">
        <w:rPr>
          <w:rFonts w:ascii="ＭＳ Ｐゴシック" w:eastAsia="ＭＳ Ｐゴシック" w:hAnsi="ＭＳ Ｐゴシック" w:cs="Times New Roman" w:hint="eastAsia"/>
          <w:szCs w:val="24"/>
        </w:rPr>
        <w:t>。</w:t>
      </w:r>
      <w:r w:rsidR="00174BDD">
        <w:rPr>
          <w:rFonts w:ascii="ＭＳ Ｐゴシック" w:eastAsia="ＭＳ Ｐゴシック" w:hAnsi="ＭＳ Ｐゴシック" w:cs="Times New Roman" w:hint="eastAsia"/>
          <w:szCs w:val="24"/>
        </w:rPr>
        <w:t>記載いただいた個人情報等を、同意を得ずに第三者に提供することはございません。</w:t>
      </w:r>
    </w:p>
    <w:p w14:paraId="63C11808" w14:textId="77777777" w:rsidR="0041699B" w:rsidRPr="0082728B" w:rsidRDefault="0041699B">
      <w:pPr>
        <w:rPr>
          <w:rFonts w:ascii="ＭＳ Ｐゴシック" w:eastAsia="ＭＳ Ｐゴシック" w:hAnsi="ＭＳ Ｐゴシック" w:cs="Times New Roman"/>
          <w:szCs w:val="24"/>
        </w:rPr>
      </w:pPr>
    </w:p>
    <w:sectPr w:rsidR="0041699B" w:rsidRPr="0082728B" w:rsidSect="00F5710D">
      <w:type w:val="continuous"/>
      <w:pgSz w:w="11906" w:h="16838"/>
      <w:pgMar w:top="1247" w:right="567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FB003" w14:textId="77777777" w:rsidR="00F74386" w:rsidRDefault="00F74386" w:rsidP="00F74386">
      <w:r>
        <w:separator/>
      </w:r>
    </w:p>
  </w:endnote>
  <w:endnote w:type="continuationSeparator" w:id="0">
    <w:p w14:paraId="1F203B8D" w14:textId="77777777" w:rsidR="00F74386" w:rsidRDefault="00F74386" w:rsidP="00F7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0D47C" w14:textId="77777777" w:rsidR="00F74386" w:rsidRDefault="00F74386" w:rsidP="00F74386">
      <w:r>
        <w:separator/>
      </w:r>
    </w:p>
  </w:footnote>
  <w:footnote w:type="continuationSeparator" w:id="0">
    <w:p w14:paraId="72FF2A4B" w14:textId="77777777" w:rsidR="00F74386" w:rsidRDefault="00F74386" w:rsidP="00F7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96D"/>
    <w:multiLevelType w:val="hybridMultilevel"/>
    <w:tmpl w:val="10DC26D8"/>
    <w:lvl w:ilvl="0" w:tplc="43465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3F"/>
    <w:rsid w:val="00035346"/>
    <w:rsid w:val="000504AB"/>
    <w:rsid w:val="00051060"/>
    <w:rsid w:val="000B015E"/>
    <w:rsid w:val="000C435C"/>
    <w:rsid w:val="000D19A1"/>
    <w:rsid w:val="000D23BC"/>
    <w:rsid w:val="000D4BC4"/>
    <w:rsid w:val="000D5121"/>
    <w:rsid w:val="00113A3C"/>
    <w:rsid w:val="00117C27"/>
    <w:rsid w:val="00152A73"/>
    <w:rsid w:val="00174BDD"/>
    <w:rsid w:val="001907E1"/>
    <w:rsid w:val="001930C1"/>
    <w:rsid w:val="001F5DD2"/>
    <w:rsid w:val="00217DBC"/>
    <w:rsid w:val="00221AA4"/>
    <w:rsid w:val="00223B9C"/>
    <w:rsid w:val="0025053E"/>
    <w:rsid w:val="00263A72"/>
    <w:rsid w:val="0029785E"/>
    <w:rsid w:val="002C34AD"/>
    <w:rsid w:val="002D76D7"/>
    <w:rsid w:val="002F058E"/>
    <w:rsid w:val="00317FB7"/>
    <w:rsid w:val="00352F0A"/>
    <w:rsid w:val="00382FF7"/>
    <w:rsid w:val="00384C3D"/>
    <w:rsid w:val="00393D69"/>
    <w:rsid w:val="00395F10"/>
    <w:rsid w:val="003A6BB4"/>
    <w:rsid w:val="003D2566"/>
    <w:rsid w:val="003E3FB8"/>
    <w:rsid w:val="003E421B"/>
    <w:rsid w:val="003F186F"/>
    <w:rsid w:val="003F48F3"/>
    <w:rsid w:val="003F5AB8"/>
    <w:rsid w:val="00406745"/>
    <w:rsid w:val="0041699B"/>
    <w:rsid w:val="00442C41"/>
    <w:rsid w:val="0047528D"/>
    <w:rsid w:val="0049663E"/>
    <w:rsid w:val="00497F3B"/>
    <w:rsid w:val="004A484A"/>
    <w:rsid w:val="004B3F9F"/>
    <w:rsid w:val="004C18E5"/>
    <w:rsid w:val="004D5288"/>
    <w:rsid w:val="00516565"/>
    <w:rsid w:val="00520714"/>
    <w:rsid w:val="0056451B"/>
    <w:rsid w:val="00566EF5"/>
    <w:rsid w:val="00584332"/>
    <w:rsid w:val="00584603"/>
    <w:rsid w:val="005D2CF9"/>
    <w:rsid w:val="005E0A1D"/>
    <w:rsid w:val="005F59AC"/>
    <w:rsid w:val="00632448"/>
    <w:rsid w:val="00636D56"/>
    <w:rsid w:val="00643D5F"/>
    <w:rsid w:val="00644DE1"/>
    <w:rsid w:val="00646F01"/>
    <w:rsid w:val="006A12C5"/>
    <w:rsid w:val="006B3908"/>
    <w:rsid w:val="006E100E"/>
    <w:rsid w:val="007317E7"/>
    <w:rsid w:val="00747051"/>
    <w:rsid w:val="00751123"/>
    <w:rsid w:val="00761E95"/>
    <w:rsid w:val="00773468"/>
    <w:rsid w:val="00783A69"/>
    <w:rsid w:val="007A30F3"/>
    <w:rsid w:val="007B6B9A"/>
    <w:rsid w:val="007C78FC"/>
    <w:rsid w:val="007E6239"/>
    <w:rsid w:val="00806591"/>
    <w:rsid w:val="0082728B"/>
    <w:rsid w:val="008326FD"/>
    <w:rsid w:val="0083402C"/>
    <w:rsid w:val="00845728"/>
    <w:rsid w:val="0085107E"/>
    <w:rsid w:val="0085141F"/>
    <w:rsid w:val="0087691D"/>
    <w:rsid w:val="00891D41"/>
    <w:rsid w:val="008A7443"/>
    <w:rsid w:val="008B2236"/>
    <w:rsid w:val="008D30A2"/>
    <w:rsid w:val="008E0269"/>
    <w:rsid w:val="008E28C4"/>
    <w:rsid w:val="0091119E"/>
    <w:rsid w:val="00926776"/>
    <w:rsid w:val="0093279F"/>
    <w:rsid w:val="0094003D"/>
    <w:rsid w:val="009450D0"/>
    <w:rsid w:val="009722F8"/>
    <w:rsid w:val="00975D3F"/>
    <w:rsid w:val="00981148"/>
    <w:rsid w:val="00982BE0"/>
    <w:rsid w:val="0098342C"/>
    <w:rsid w:val="00986569"/>
    <w:rsid w:val="00996D11"/>
    <w:rsid w:val="009A3DC1"/>
    <w:rsid w:val="009A4968"/>
    <w:rsid w:val="009C33D8"/>
    <w:rsid w:val="009E70EA"/>
    <w:rsid w:val="00A148BD"/>
    <w:rsid w:val="00AA59DF"/>
    <w:rsid w:val="00AC4CCC"/>
    <w:rsid w:val="00AF6E29"/>
    <w:rsid w:val="00B03E80"/>
    <w:rsid w:val="00B109FA"/>
    <w:rsid w:val="00B10A62"/>
    <w:rsid w:val="00B13FDC"/>
    <w:rsid w:val="00B14A28"/>
    <w:rsid w:val="00B3298C"/>
    <w:rsid w:val="00B64F52"/>
    <w:rsid w:val="00B80A96"/>
    <w:rsid w:val="00B90A3F"/>
    <w:rsid w:val="00BB77DC"/>
    <w:rsid w:val="00BC2D91"/>
    <w:rsid w:val="00BE37AC"/>
    <w:rsid w:val="00BF4401"/>
    <w:rsid w:val="00C06983"/>
    <w:rsid w:val="00C21A74"/>
    <w:rsid w:val="00C96612"/>
    <w:rsid w:val="00CB05E8"/>
    <w:rsid w:val="00CB1ACA"/>
    <w:rsid w:val="00CC45DE"/>
    <w:rsid w:val="00D01E8D"/>
    <w:rsid w:val="00D242FD"/>
    <w:rsid w:val="00D408BF"/>
    <w:rsid w:val="00D82E79"/>
    <w:rsid w:val="00D867B8"/>
    <w:rsid w:val="00D9174C"/>
    <w:rsid w:val="00D927BB"/>
    <w:rsid w:val="00DA58A0"/>
    <w:rsid w:val="00DD0AF9"/>
    <w:rsid w:val="00DD6A8E"/>
    <w:rsid w:val="00DF2B3E"/>
    <w:rsid w:val="00E02458"/>
    <w:rsid w:val="00E07E7F"/>
    <w:rsid w:val="00E23DDF"/>
    <w:rsid w:val="00E3289F"/>
    <w:rsid w:val="00E53D4E"/>
    <w:rsid w:val="00E74C36"/>
    <w:rsid w:val="00EA1214"/>
    <w:rsid w:val="00EC5A37"/>
    <w:rsid w:val="00ED2CC2"/>
    <w:rsid w:val="00EE6BC9"/>
    <w:rsid w:val="00EF234E"/>
    <w:rsid w:val="00F03044"/>
    <w:rsid w:val="00F17E89"/>
    <w:rsid w:val="00F37926"/>
    <w:rsid w:val="00F536CE"/>
    <w:rsid w:val="00F5710D"/>
    <w:rsid w:val="00F62806"/>
    <w:rsid w:val="00F6625B"/>
    <w:rsid w:val="00F74386"/>
    <w:rsid w:val="00F916E3"/>
    <w:rsid w:val="00F938AC"/>
    <w:rsid w:val="00FB4088"/>
    <w:rsid w:val="00FB4979"/>
    <w:rsid w:val="00FD0696"/>
    <w:rsid w:val="00FD5668"/>
    <w:rsid w:val="00FE6C86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4DE7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510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386"/>
  </w:style>
  <w:style w:type="paragraph" w:styleId="a8">
    <w:name w:val="footer"/>
    <w:basedOn w:val="a"/>
    <w:link w:val="a9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386"/>
  </w:style>
  <w:style w:type="character" w:customStyle="1" w:styleId="UnresolvedMention">
    <w:name w:val="Unresolved Mention"/>
    <w:basedOn w:val="a0"/>
    <w:uiPriority w:val="99"/>
    <w:semiHidden/>
    <w:unhideWhenUsed/>
    <w:rsid w:val="00F0304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8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28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5106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386"/>
  </w:style>
  <w:style w:type="paragraph" w:styleId="a8">
    <w:name w:val="footer"/>
    <w:basedOn w:val="a"/>
    <w:link w:val="a9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386"/>
  </w:style>
  <w:style w:type="character" w:customStyle="1" w:styleId="UnresolvedMention">
    <w:name w:val="Unresolved Mention"/>
    <w:basedOn w:val="a0"/>
    <w:uiPriority w:val="99"/>
    <w:semiHidden/>
    <w:unhideWhenUsed/>
    <w:rsid w:val="00F0304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83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328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zutomidor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8B9BAE82.dotm</Template>
  <TotalTime>38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徹</dc:creator>
  <cp:lastModifiedBy>小島 徹</cp:lastModifiedBy>
  <cp:revision>19</cp:revision>
  <cp:lastPrinted>2021-03-10T07:09:00Z</cp:lastPrinted>
  <dcterms:created xsi:type="dcterms:W3CDTF">2021-02-26T03:30:00Z</dcterms:created>
  <dcterms:modified xsi:type="dcterms:W3CDTF">2023-03-10T01:37:00Z</dcterms:modified>
</cp:coreProperties>
</file>